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F87DF" w14:textId="3AB1B8DA" w:rsidR="00784E7F" w:rsidRPr="00C64E38" w:rsidRDefault="00C64E38" w:rsidP="00EC7C21">
      <w:pPr>
        <w:spacing w:after="0"/>
        <w:jc w:val="center"/>
        <w:rPr>
          <w:b/>
          <w:sz w:val="24"/>
          <w:szCs w:val="24"/>
          <w:lang w:val="en-GB"/>
        </w:rPr>
      </w:pPr>
      <w:r w:rsidRPr="00C64E38">
        <w:rPr>
          <w:b/>
          <w:sz w:val="24"/>
          <w:szCs w:val="24"/>
          <w:lang w:val="en-GB"/>
        </w:rPr>
        <w:t>Learning Agreement for Studies</w:t>
      </w:r>
    </w:p>
    <w:p w14:paraId="4F0D4EDF" w14:textId="5D25BB98" w:rsidR="00C64E38" w:rsidRPr="00C64E38" w:rsidRDefault="00C64E38" w:rsidP="00EC7C21">
      <w:pPr>
        <w:spacing w:after="0"/>
        <w:jc w:val="center"/>
        <w:rPr>
          <w:b/>
          <w:sz w:val="24"/>
          <w:szCs w:val="24"/>
          <w:lang w:val="en-GB"/>
        </w:rPr>
      </w:pPr>
      <w:r w:rsidRPr="00C64E38">
        <w:rPr>
          <w:b/>
          <w:sz w:val="24"/>
          <w:szCs w:val="24"/>
          <w:lang w:val="en-GB"/>
        </w:rPr>
        <w:t>Before the Mobility</w:t>
      </w:r>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C64E38" w:rsidRPr="002A00C3" w14:paraId="587A3469" w14:textId="77777777" w:rsidTr="00B12FD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5CC0052"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E34FE2B" w14:textId="77777777" w:rsidR="00C64E38" w:rsidRPr="002A00C3" w:rsidRDefault="00C64E38" w:rsidP="00B12F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20769D2"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17391F4"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B3106F"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158A6784"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9B1E9B9"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396055F1"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3FCDE295"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C64E38" w:rsidRPr="002A00C3" w14:paraId="45017907" w14:textId="77777777" w:rsidTr="00B12FD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3398885" w14:textId="77777777" w:rsidR="00C64E38" w:rsidRPr="002A00C3" w:rsidRDefault="00C64E38" w:rsidP="00B12FD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1373121"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p w14:paraId="2D649E86"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82244DD"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5B87F05"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1EDA727"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5324FD3" w14:textId="77777777" w:rsidR="00C64E38" w:rsidRPr="002A00C3" w:rsidRDefault="00C64E38" w:rsidP="00B12FD1">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762CFE28"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371F40B0"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r>
      <w:tr w:rsidR="00C64E38" w:rsidRPr="002A00C3" w14:paraId="395BF617" w14:textId="77777777" w:rsidTr="00B12FD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48CDA42"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A9DF238"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861F275"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09F617A"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D6B392C"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57D1B23"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B86D280"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0E46489A"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C64E38" w:rsidRPr="002A00C3" w14:paraId="5F29D3A6" w14:textId="77777777" w:rsidTr="00B12FD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17FCA866" w14:textId="77777777" w:rsidR="00C64E38" w:rsidRPr="002A00C3" w:rsidRDefault="00C64E38" w:rsidP="00B12FD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2D514F0"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3912AC1"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32219B7"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E412EA9"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5A7F78B"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7D05A6E"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r>
      <w:tr w:rsidR="00C64E38" w:rsidRPr="002A00C3" w14:paraId="7140F0E3" w14:textId="77777777" w:rsidTr="00B12FD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2A96F27"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191A21EF" w14:textId="77777777" w:rsidR="00C64E38" w:rsidRPr="002A00C3" w:rsidRDefault="00C64E38" w:rsidP="00B12F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A947D7B"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D9E9F3D"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94FD2E8"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65AEFC3"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9ACF1BE"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0AC2E111"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64E38" w:rsidRPr="002A00C3" w14:paraId="658D2080" w14:textId="77777777" w:rsidTr="00B12FD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36618A4" w14:textId="77777777" w:rsidR="00C64E38" w:rsidRPr="002A00C3" w:rsidRDefault="00C64E38" w:rsidP="00B12FD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ECC463C"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DAF52E6"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A0C18FF"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D27C781"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p w14:paraId="6A1D63AC"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485A617"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641635A"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r>
      <w:tr w:rsidR="00C64E38" w:rsidRPr="002A00C3" w14:paraId="20E91DC8" w14:textId="77777777" w:rsidTr="00B12FD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7224C02A"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p>
          <w:p w14:paraId="4C457D6A" w14:textId="77777777" w:rsidR="00C64E38" w:rsidRPr="002A00C3" w:rsidRDefault="00C64E38" w:rsidP="009C5200">
            <w:pPr>
              <w:spacing w:after="0" w:line="240" w:lineRule="auto"/>
              <w:jc w:val="center"/>
              <w:rPr>
                <w:rFonts w:ascii="Calibri" w:eastAsia="Times New Roman" w:hAnsi="Calibri" w:cs="Times New Roman"/>
                <w:color w:val="000000"/>
                <w:sz w:val="16"/>
                <w:szCs w:val="16"/>
                <w:lang w:val="en-GB" w:eastAsia="en-GB"/>
              </w:rPr>
            </w:pPr>
          </w:p>
        </w:tc>
      </w:tr>
      <w:tr w:rsidR="00C64E38" w:rsidRPr="00595BAF" w14:paraId="5EDDA316" w14:textId="77777777" w:rsidTr="00B12FD1">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A284611" w14:textId="77777777" w:rsidR="00C64E38" w:rsidRPr="002A00C3" w:rsidRDefault="00C64E38" w:rsidP="00B12F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614CDCB" w14:textId="77777777" w:rsidR="00C64E38" w:rsidRPr="002A00C3" w:rsidRDefault="00C64E38" w:rsidP="00B12FD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4727D9DC" w14:textId="77777777" w:rsidR="00C64E38" w:rsidRPr="002A00C3" w:rsidRDefault="00C64E38" w:rsidP="00B12FD1">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C64E38" w:rsidRPr="00595BAF" w14:paraId="4717CF1E" w14:textId="77777777" w:rsidTr="00B12FD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77C67ED8"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14FD2E57"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4FE77B79"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7E78AFD0"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6FDBD1D"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7F4CF9CB"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64E38" w:rsidRPr="00595BAF" w14:paraId="7E5B4A7D" w14:textId="77777777" w:rsidTr="00B12FD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5B5C10DA"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75FF593A" w14:textId="77777777" w:rsidR="00C64E38" w:rsidRPr="002A00C3" w:rsidRDefault="00C64E38" w:rsidP="00B12F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00F04B3" w14:textId="77777777" w:rsidR="00C64E38" w:rsidRPr="002A00C3" w:rsidRDefault="00C64E38" w:rsidP="00B12F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B341FF8" w14:textId="77777777" w:rsidR="00C64E38" w:rsidRPr="002A00C3" w:rsidRDefault="00C64E38" w:rsidP="00B12F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9BB37DF"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64E38" w:rsidRPr="00595BAF" w14:paraId="2CEECE40" w14:textId="77777777" w:rsidTr="00B12FD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F458D82"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A525D82" w14:textId="77777777" w:rsidR="00C64E38" w:rsidRPr="002A00C3" w:rsidRDefault="00C64E38" w:rsidP="00B12FD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4DA47A7" w14:textId="77777777" w:rsidR="00C64E38" w:rsidRPr="002A00C3" w:rsidRDefault="00C64E38" w:rsidP="00B12FD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4FB9C3A" w14:textId="77777777" w:rsidR="00C64E38" w:rsidRPr="002A00C3" w:rsidRDefault="00C64E38" w:rsidP="00B12FD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3A50648"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p>
        </w:tc>
      </w:tr>
      <w:tr w:rsidR="00C64E38" w:rsidRPr="00595BAF" w14:paraId="5D32326C" w14:textId="77777777" w:rsidTr="00B12FD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06B3BC6"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CE1028F" w14:textId="77777777" w:rsidR="00C64E38" w:rsidRPr="002A00C3" w:rsidRDefault="00C64E38" w:rsidP="00B12FD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F2BE372" w14:textId="77777777" w:rsidR="00C64E38" w:rsidRPr="002A00C3" w:rsidRDefault="00C64E38" w:rsidP="00B12FD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1C1486F" w14:textId="77777777" w:rsidR="00C64E38" w:rsidRPr="002A00C3" w:rsidRDefault="00C64E38" w:rsidP="00B12FD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F0490C2"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p>
        </w:tc>
      </w:tr>
      <w:tr w:rsidR="00C64E38" w:rsidRPr="00595BAF" w14:paraId="021EA7C6" w14:textId="77777777" w:rsidTr="00B12FD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C5522B"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1EE1BE7" w14:textId="77777777" w:rsidR="00C64E38" w:rsidRPr="002A00C3" w:rsidRDefault="00C64E38" w:rsidP="00B12FD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6B1566B" w14:textId="77777777" w:rsidR="00C64E38" w:rsidRPr="002A00C3" w:rsidRDefault="00C64E38" w:rsidP="00B12FD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C4D171E" w14:textId="77777777" w:rsidR="00C64E38" w:rsidRPr="002A00C3" w:rsidRDefault="00C64E38" w:rsidP="00B12FD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47CC858"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p>
        </w:tc>
      </w:tr>
      <w:tr w:rsidR="00C64E38" w:rsidRPr="00595BAF" w14:paraId="2D7D2F04" w14:textId="77777777" w:rsidTr="00B12FD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D16F533"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4C98E0E" w14:textId="77777777" w:rsidR="00C64E38" w:rsidRPr="002A00C3" w:rsidRDefault="00C64E38" w:rsidP="00B12FD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35B8879" w14:textId="77777777" w:rsidR="00C64E38" w:rsidRPr="002A00C3" w:rsidRDefault="00C64E38" w:rsidP="00B12FD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98F7E8C" w14:textId="77777777" w:rsidR="00C64E38" w:rsidRPr="002A00C3" w:rsidRDefault="00C64E38" w:rsidP="00B12FD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0F68C9D"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p>
        </w:tc>
      </w:tr>
      <w:tr w:rsidR="00C64E38" w:rsidRPr="002A00C3" w14:paraId="0CE51D8D" w14:textId="77777777" w:rsidTr="00B12FD1">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368166F9"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1D5832FB" w14:textId="77777777" w:rsidR="00C64E38" w:rsidRPr="002A00C3" w:rsidRDefault="00C64E38" w:rsidP="00B12F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5BA87676" w14:textId="77777777" w:rsidR="00C64E38" w:rsidRPr="002A00C3" w:rsidRDefault="00C64E38" w:rsidP="00B12F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8D57E4E" w14:textId="77777777" w:rsidR="00C64E38" w:rsidRPr="002A00C3" w:rsidRDefault="00C64E38" w:rsidP="00B12F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15B76B0"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64E38" w:rsidRPr="00595BAF" w14:paraId="63E8FCB3" w14:textId="77777777" w:rsidTr="00B12FD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CAB5502"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C64E38" w:rsidRPr="00595BAF" w14:paraId="04DBFD7B" w14:textId="77777777" w:rsidTr="00B12FD1">
        <w:trPr>
          <w:trHeight w:val="75"/>
        </w:trPr>
        <w:tc>
          <w:tcPr>
            <w:tcW w:w="986" w:type="dxa"/>
            <w:tcBorders>
              <w:top w:val="nil"/>
              <w:left w:val="nil"/>
              <w:bottom w:val="nil"/>
              <w:right w:val="nil"/>
            </w:tcBorders>
            <w:shd w:val="clear" w:color="auto" w:fill="auto"/>
            <w:noWrap/>
            <w:vAlign w:val="bottom"/>
            <w:hideMark/>
          </w:tcPr>
          <w:p w14:paraId="7C334A19"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56AE9093"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01ED3C09"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p>
          <w:p w14:paraId="0524D694"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71488CCF"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074ED602"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7674B5CF"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766FB10B"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35E7F419"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1E8C3BB9" w14:textId="77777777" w:rsidR="00C64E38" w:rsidRPr="002A00C3" w:rsidRDefault="00C64E38" w:rsidP="00B12FD1">
            <w:pPr>
              <w:spacing w:after="0" w:line="240" w:lineRule="auto"/>
              <w:rPr>
                <w:rFonts w:ascii="Calibri" w:eastAsia="Times New Roman" w:hAnsi="Calibri" w:cs="Times New Roman"/>
                <w:color w:val="000000"/>
                <w:lang w:val="en-GB" w:eastAsia="en-GB"/>
              </w:rPr>
            </w:pPr>
          </w:p>
        </w:tc>
      </w:tr>
      <w:tr w:rsidR="00C64E38" w:rsidRPr="00595BAF" w14:paraId="46C78977" w14:textId="77777777" w:rsidTr="00B12FD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697FFED" w14:textId="77777777" w:rsidR="00C64E38" w:rsidRDefault="00C64E38" w:rsidP="00B12FD1">
            <w:pPr>
              <w:spacing w:after="0" w:line="240" w:lineRule="auto"/>
              <w:jc w:val="center"/>
              <w:rPr>
                <w:rFonts w:ascii="Calibri" w:eastAsia="Times New Roman" w:hAnsi="Calibri" w:cs="Times New Roman"/>
                <w:iCs/>
                <w:color w:val="000000"/>
                <w:sz w:val="12"/>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p w14:paraId="1041C8F8"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 xml:space="preserve">The responsibility of the level of language competence given here belongs to the student only.  </w:t>
            </w:r>
          </w:p>
        </w:tc>
      </w:tr>
    </w:tbl>
    <w:p w14:paraId="058DAA65" w14:textId="33C0CF2A" w:rsidR="0022112D" w:rsidRDefault="0022112D" w:rsidP="00EC7C21">
      <w:pPr>
        <w:spacing w:after="0"/>
        <w:jc w:val="center"/>
        <w:rPr>
          <w:b/>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C64E38" w:rsidRPr="00474762" w14:paraId="71ED4595" w14:textId="77777777" w:rsidTr="00B12FD1">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2925D0CD"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2AC814AD" w14:textId="77777777" w:rsidR="00C64E38" w:rsidRPr="002A00C3" w:rsidRDefault="00C64E38" w:rsidP="00B12FD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58CE0045" w14:textId="77777777" w:rsidR="00C64E38" w:rsidRPr="002A00C3" w:rsidRDefault="00C64E38" w:rsidP="00B12FD1">
            <w:pPr>
              <w:spacing w:after="0" w:line="240" w:lineRule="auto"/>
              <w:jc w:val="center"/>
              <w:rPr>
                <w:rFonts w:ascii="Calibri" w:eastAsia="Times New Roman" w:hAnsi="Calibri" w:cs="Times New Roman"/>
                <w:b/>
                <w:bCs/>
                <w:i/>
                <w:iCs/>
                <w:color w:val="000000"/>
                <w:sz w:val="12"/>
                <w:szCs w:val="12"/>
                <w:lang w:val="en-GB" w:eastAsia="en-GB"/>
              </w:rPr>
            </w:pPr>
          </w:p>
        </w:tc>
      </w:tr>
      <w:tr w:rsidR="00C64E38" w:rsidRPr="00595BAF" w14:paraId="087386D8" w14:textId="77777777" w:rsidTr="00B12FD1">
        <w:trPr>
          <w:trHeight w:val="529"/>
        </w:trPr>
        <w:tc>
          <w:tcPr>
            <w:tcW w:w="982" w:type="dxa"/>
            <w:tcBorders>
              <w:top w:val="nil"/>
              <w:left w:val="double" w:sz="6" w:space="0" w:color="auto"/>
              <w:bottom w:val="nil"/>
              <w:right w:val="nil"/>
            </w:tcBorders>
            <w:shd w:val="clear" w:color="auto" w:fill="auto"/>
            <w:vAlign w:val="center"/>
            <w:hideMark/>
          </w:tcPr>
          <w:p w14:paraId="36936243"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4F2D6501"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B88A7D7"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49B99BA"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0655E5F"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BE22846"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7E2FBD06"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C64E38" w:rsidRPr="00595BAF" w14:paraId="72AE5A1D" w14:textId="77777777" w:rsidTr="00B12FD1">
        <w:trPr>
          <w:trHeight w:val="89"/>
        </w:trPr>
        <w:tc>
          <w:tcPr>
            <w:tcW w:w="982" w:type="dxa"/>
            <w:tcBorders>
              <w:top w:val="nil"/>
              <w:left w:val="double" w:sz="6" w:space="0" w:color="auto"/>
              <w:bottom w:val="nil"/>
              <w:right w:val="nil"/>
            </w:tcBorders>
            <w:shd w:val="clear" w:color="auto" w:fill="auto"/>
            <w:noWrap/>
            <w:vAlign w:val="bottom"/>
            <w:hideMark/>
          </w:tcPr>
          <w:p w14:paraId="5308C317"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12313328" w14:textId="77777777" w:rsidR="00C64E38" w:rsidRPr="002A00C3" w:rsidRDefault="00C64E38" w:rsidP="00B12F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04844B4B" w14:textId="77777777" w:rsidR="00C64E38" w:rsidRPr="002A00C3" w:rsidRDefault="00C64E38" w:rsidP="00B12F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24933D7" w14:textId="77777777" w:rsidR="00C64E38" w:rsidRPr="002A00C3" w:rsidRDefault="00C64E38" w:rsidP="00B12F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D56B6C4"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64E38" w:rsidRPr="00595BAF" w14:paraId="3F3D1606" w14:textId="77777777" w:rsidTr="00B12FD1">
        <w:trPr>
          <w:trHeight w:val="163"/>
        </w:trPr>
        <w:tc>
          <w:tcPr>
            <w:tcW w:w="982" w:type="dxa"/>
            <w:tcBorders>
              <w:top w:val="nil"/>
              <w:left w:val="double" w:sz="6" w:space="0" w:color="auto"/>
              <w:bottom w:val="nil"/>
              <w:right w:val="nil"/>
            </w:tcBorders>
            <w:shd w:val="clear" w:color="auto" w:fill="auto"/>
            <w:noWrap/>
            <w:vAlign w:val="bottom"/>
            <w:hideMark/>
          </w:tcPr>
          <w:p w14:paraId="25C3ED5E"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875F91A" w14:textId="77777777" w:rsidR="00C64E38" w:rsidRPr="002A00C3" w:rsidRDefault="00C64E38" w:rsidP="00B12F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10E23F01" w14:textId="77777777" w:rsidR="00C64E38" w:rsidRPr="002A00C3" w:rsidRDefault="00C64E38" w:rsidP="00B12F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297B3B2" w14:textId="77777777" w:rsidR="00C64E38" w:rsidRPr="002A00C3" w:rsidRDefault="00C64E38" w:rsidP="00B12F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0D5A58F"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64E38" w:rsidRPr="00595BAF" w14:paraId="7A476C4D" w14:textId="77777777" w:rsidTr="00B12FD1">
        <w:trPr>
          <w:trHeight w:val="96"/>
        </w:trPr>
        <w:tc>
          <w:tcPr>
            <w:tcW w:w="982" w:type="dxa"/>
            <w:tcBorders>
              <w:top w:val="nil"/>
              <w:left w:val="double" w:sz="6" w:space="0" w:color="auto"/>
              <w:bottom w:val="nil"/>
              <w:right w:val="nil"/>
            </w:tcBorders>
            <w:shd w:val="clear" w:color="auto" w:fill="auto"/>
            <w:noWrap/>
            <w:vAlign w:val="bottom"/>
            <w:hideMark/>
          </w:tcPr>
          <w:p w14:paraId="2582AB10"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20E95836" w14:textId="77777777" w:rsidR="00C64E38" w:rsidRPr="002A00C3" w:rsidRDefault="00C64E38" w:rsidP="00B12F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32E9C977" w14:textId="77777777" w:rsidR="00C64E38" w:rsidRPr="002A00C3" w:rsidRDefault="00C64E38" w:rsidP="00B12F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DE29666" w14:textId="77777777" w:rsidR="00C64E38" w:rsidRPr="002A00C3" w:rsidRDefault="00C64E38" w:rsidP="00B12F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8B09B6D"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64E38" w:rsidRPr="00595BAF" w14:paraId="4A1E9BC0" w14:textId="77777777" w:rsidTr="00B12FD1">
        <w:trPr>
          <w:trHeight w:val="96"/>
        </w:trPr>
        <w:tc>
          <w:tcPr>
            <w:tcW w:w="982" w:type="dxa"/>
            <w:tcBorders>
              <w:top w:val="nil"/>
              <w:left w:val="double" w:sz="6" w:space="0" w:color="auto"/>
              <w:bottom w:val="nil"/>
              <w:right w:val="nil"/>
            </w:tcBorders>
            <w:shd w:val="clear" w:color="auto" w:fill="auto"/>
            <w:noWrap/>
            <w:vAlign w:val="bottom"/>
          </w:tcPr>
          <w:p w14:paraId="2112BFA9"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74F6945" w14:textId="77777777" w:rsidR="00C64E38" w:rsidRPr="002A00C3" w:rsidRDefault="00C64E38" w:rsidP="00B12FD1">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C8662B7" w14:textId="77777777" w:rsidR="00C64E38" w:rsidRPr="002A00C3" w:rsidRDefault="00C64E38" w:rsidP="00B12FD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A8600D6" w14:textId="77777777" w:rsidR="00C64E38" w:rsidRPr="002A00C3" w:rsidRDefault="00C64E38" w:rsidP="00B12FD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1DB036A"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p>
        </w:tc>
      </w:tr>
      <w:tr w:rsidR="00C64E38" w:rsidRPr="00595BAF" w14:paraId="62884F9D" w14:textId="77777777" w:rsidTr="00B12FD1">
        <w:trPr>
          <w:trHeight w:val="96"/>
        </w:trPr>
        <w:tc>
          <w:tcPr>
            <w:tcW w:w="982" w:type="dxa"/>
            <w:tcBorders>
              <w:top w:val="nil"/>
              <w:left w:val="double" w:sz="6" w:space="0" w:color="auto"/>
              <w:bottom w:val="nil"/>
              <w:right w:val="nil"/>
            </w:tcBorders>
            <w:shd w:val="clear" w:color="auto" w:fill="auto"/>
            <w:noWrap/>
            <w:vAlign w:val="bottom"/>
          </w:tcPr>
          <w:p w14:paraId="1349EEF8"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6615EE3" w14:textId="77777777" w:rsidR="00C64E38" w:rsidRPr="002A00C3" w:rsidRDefault="00C64E38" w:rsidP="00B12FD1">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081E62F" w14:textId="77777777" w:rsidR="00C64E38" w:rsidRPr="002A00C3" w:rsidRDefault="00C64E38" w:rsidP="00B12FD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686A00" w14:textId="77777777" w:rsidR="00C64E38" w:rsidRPr="002A00C3" w:rsidRDefault="00C64E38" w:rsidP="00B12FD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AB73C11"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p>
        </w:tc>
      </w:tr>
      <w:tr w:rsidR="00C64E38" w:rsidRPr="002A00C3" w14:paraId="1D3C8617" w14:textId="77777777" w:rsidTr="00B12FD1">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2F3F775"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46902F7" w14:textId="77777777" w:rsidR="00C64E38" w:rsidRPr="002A00C3" w:rsidRDefault="00C64E38" w:rsidP="00B12F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2BA3B82B" w14:textId="77777777" w:rsidR="00C64E38" w:rsidRPr="002A00C3" w:rsidRDefault="00C64E38" w:rsidP="00B12F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2DD0C75" w14:textId="77777777" w:rsidR="00C64E38" w:rsidRPr="002A00C3" w:rsidRDefault="00C64E38" w:rsidP="00B12F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3533BF3E"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64E38" w:rsidRPr="00595BAF" w14:paraId="770075C0" w14:textId="77777777" w:rsidTr="00B12FD1">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5F0EEA8"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C64E38" w:rsidRPr="00595BAF" w14:paraId="0EB45BEB" w14:textId="77777777" w:rsidTr="00B12FD1">
        <w:trPr>
          <w:trHeight w:val="83"/>
        </w:trPr>
        <w:tc>
          <w:tcPr>
            <w:tcW w:w="982" w:type="dxa"/>
            <w:tcBorders>
              <w:top w:val="nil"/>
              <w:left w:val="nil"/>
              <w:bottom w:val="nil"/>
              <w:right w:val="nil"/>
            </w:tcBorders>
            <w:shd w:val="clear" w:color="auto" w:fill="auto"/>
            <w:noWrap/>
            <w:vAlign w:val="bottom"/>
            <w:hideMark/>
          </w:tcPr>
          <w:p w14:paraId="67B234F8"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3AA6EF6D" w14:textId="77777777" w:rsidR="00C64E38" w:rsidRPr="002A00C3" w:rsidRDefault="00C64E38" w:rsidP="00B12FD1">
            <w:pPr>
              <w:spacing w:after="0" w:line="240" w:lineRule="auto"/>
              <w:rPr>
                <w:rFonts w:ascii="Calibri" w:eastAsia="Times New Roman" w:hAnsi="Calibri" w:cs="Times New Roman"/>
                <w:color w:val="0000FF"/>
                <w:sz w:val="16"/>
                <w:szCs w:val="16"/>
                <w:u w:val="single"/>
                <w:lang w:val="en-GB" w:eastAsia="en-GB"/>
              </w:rPr>
            </w:pPr>
          </w:p>
          <w:p w14:paraId="313C0091" w14:textId="77777777" w:rsidR="00C64E38" w:rsidRPr="002A00C3" w:rsidRDefault="00C64E38" w:rsidP="00B12FD1">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5EE7797" w14:textId="77777777" w:rsidR="00C64E38" w:rsidRPr="002A00C3" w:rsidRDefault="00C64E38" w:rsidP="00B12FD1">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86ECF8C"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E1CF2B9"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79853E9" w14:textId="77777777" w:rsidR="00C64E38" w:rsidRPr="002A00C3" w:rsidRDefault="00C64E38" w:rsidP="00B12FD1">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09D7EE09"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3BD38152" w14:textId="77777777" w:rsidR="00C64E38" w:rsidRPr="002A00C3" w:rsidRDefault="00C64E38" w:rsidP="00B12FD1">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3C150D84" w14:textId="77777777" w:rsidR="00C64E38" w:rsidRPr="002A00C3" w:rsidRDefault="00C64E38" w:rsidP="00B12FD1">
            <w:pPr>
              <w:spacing w:after="0" w:line="240" w:lineRule="auto"/>
              <w:rPr>
                <w:rFonts w:ascii="Calibri" w:eastAsia="Times New Roman" w:hAnsi="Calibri" w:cs="Times New Roman"/>
                <w:color w:val="000000"/>
                <w:lang w:val="en-GB" w:eastAsia="en-GB"/>
              </w:rPr>
            </w:pPr>
          </w:p>
        </w:tc>
      </w:tr>
      <w:tr w:rsidR="00C64E38" w:rsidRPr="00595BAF" w14:paraId="116B4C9C" w14:textId="77777777" w:rsidTr="00B12FD1">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8370D7B" w14:textId="77777777" w:rsidR="00C64E38" w:rsidRPr="00474762" w:rsidRDefault="00C64E38" w:rsidP="00B12FD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30CE99F" w14:textId="77777777" w:rsidR="00C64E38" w:rsidRPr="009C5200" w:rsidRDefault="00C64E38" w:rsidP="00B12FD1">
            <w:pPr>
              <w:spacing w:after="0" w:line="240" w:lineRule="auto"/>
              <w:jc w:val="center"/>
              <w:rPr>
                <w:rFonts w:ascii="Calibri" w:eastAsia="Times New Roman" w:hAnsi="Calibri" w:cs="Times New Roman"/>
                <w:color w:val="000000"/>
                <w:sz w:val="16"/>
                <w:szCs w:val="16"/>
                <w:lang w:val="en-GB" w:eastAsia="en-GB"/>
              </w:rPr>
            </w:pPr>
            <w:r w:rsidRPr="009C5200">
              <w:rPr>
                <w:rFonts w:ascii="Calibri" w:eastAsia="Times New Roman" w:hAnsi="Calibri" w:cs="Times New Roman"/>
                <w:color w:val="000000"/>
                <w:sz w:val="16"/>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9C5200">
              <w:rPr>
                <w:rFonts w:ascii="Calibri" w:eastAsia="Times New Roman" w:hAnsi="Calibri" w:cs="Times New Roman"/>
                <w:color w:val="000000"/>
                <w:sz w:val="16"/>
                <w:szCs w:val="16"/>
                <w:lang w:val="en-GB" w:eastAsia="en-GB"/>
              </w:rPr>
              <w:t>A</w:t>
            </w:r>
            <w:proofErr w:type="gramEnd"/>
            <w:r w:rsidRPr="009C5200">
              <w:rPr>
                <w:rFonts w:ascii="Calibri" w:eastAsia="Times New Roman" w:hAnsi="Calibri" w:cs="Times New Roman"/>
                <w:color w:val="000000"/>
                <w:sz w:val="16"/>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64E38" w:rsidRPr="002A00C3" w14:paraId="68557043" w14:textId="77777777" w:rsidTr="00B12FD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C66B9F6"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BF90288"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AE31863"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52B66E9"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179D0F"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DF12CEE"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64E38" w:rsidRPr="002A00C3" w14:paraId="4D72E2B9" w14:textId="77777777" w:rsidTr="00B12FD1">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0C0B752"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C459DBA" w14:textId="77777777" w:rsidR="00C64E38" w:rsidRPr="00784E7F" w:rsidRDefault="00C64E38" w:rsidP="00B12FD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5C0D9B6"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p w14:paraId="126CFFC0"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A9C1A0D"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1A0527E"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E8989A9"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p>
        </w:tc>
      </w:tr>
      <w:tr w:rsidR="00C64E38" w:rsidRPr="00595BAF" w14:paraId="3571BD3F" w14:textId="77777777" w:rsidTr="00B12FD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B70B43D"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DBF6A9E"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369FCCC"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4414104D"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0C22CEB"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4421022"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p>
        </w:tc>
      </w:tr>
      <w:tr w:rsidR="00C64E38" w:rsidRPr="00595BAF" w14:paraId="7C7E6165" w14:textId="77777777" w:rsidTr="00B12FD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1D2A12D"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487E0959"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2639788B" w14:textId="07D2FBDF"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5D244D7" w14:textId="77777777" w:rsidR="00C64E38"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EA7A57F" w14:textId="77777777" w:rsidR="00C64E38" w:rsidRDefault="00C64E38" w:rsidP="00B12FD1">
            <w:pPr>
              <w:spacing w:after="0" w:line="240" w:lineRule="auto"/>
              <w:rPr>
                <w:rFonts w:ascii="Calibri" w:eastAsia="Times New Roman" w:hAnsi="Calibri" w:cs="Times New Roman"/>
                <w:color w:val="000000"/>
                <w:sz w:val="16"/>
                <w:szCs w:val="16"/>
                <w:lang w:val="en-GB" w:eastAsia="en-GB"/>
              </w:rPr>
            </w:pPr>
          </w:p>
          <w:p w14:paraId="3084FE96"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single" w:sz="8" w:space="0" w:color="auto"/>
            </w:tcBorders>
            <w:shd w:val="clear" w:color="auto" w:fill="auto"/>
            <w:vAlign w:val="center"/>
          </w:tcPr>
          <w:p w14:paraId="7927874C"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p>
        </w:tc>
      </w:tr>
      <w:tr w:rsidR="00C64E38" w:rsidRPr="00595BAF" w14:paraId="18F1CE38" w14:textId="77777777" w:rsidTr="00B12FD1">
        <w:trPr>
          <w:trHeight w:val="20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76B6A63"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2"/>
            </w:r>
          </w:p>
        </w:tc>
        <w:tc>
          <w:tcPr>
            <w:tcW w:w="21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DD13D6"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4EB13D"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F2495A"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F4D383"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7635647"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p>
        </w:tc>
      </w:tr>
      <w:tr w:rsidR="00C64E38" w:rsidRPr="00595BAF" w14:paraId="78DB149F" w14:textId="77777777" w:rsidTr="00B12FD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0F80E774"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3"/>
            </w:r>
          </w:p>
        </w:tc>
        <w:tc>
          <w:tcPr>
            <w:tcW w:w="21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F3C0DF4"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DF0280D"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13D4F78"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81E72C7" w14:textId="77777777" w:rsidR="00C64E38" w:rsidRPr="002A00C3" w:rsidRDefault="00C64E38" w:rsidP="00B12FD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326215F" w14:textId="77777777" w:rsidR="00C64E38" w:rsidRPr="002A00C3" w:rsidRDefault="00C64E38" w:rsidP="00B12FD1">
            <w:pPr>
              <w:spacing w:after="0" w:line="240" w:lineRule="auto"/>
              <w:jc w:val="center"/>
              <w:rPr>
                <w:rFonts w:ascii="Calibri" w:eastAsia="Times New Roman" w:hAnsi="Calibri" w:cs="Times New Roman"/>
                <w:b/>
                <w:bCs/>
                <w:color w:val="000000"/>
                <w:sz w:val="16"/>
                <w:szCs w:val="16"/>
                <w:lang w:val="en-GB" w:eastAsia="en-GB"/>
              </w:rPr>
            </w:pPr>
          </w:p>
        </w:tc>
      </w:tr>
    </w:tbl>
    <w:p w14:paraId="06D8484B" w14:textId="77777777" w:rsidR="00C64E38" w:rsidRDefault="00C64E38" w:rsidP="00EC7C21">
      <w:pPr>
        <w:spacing w:after="0"/>
        <w:jc w:val="center"/>
        <w:rPr>
          <w:b/>
          <w:lang w:val="en-GB"/>
        </w:rPr>
      </w:pPr>
    </w:p>
    <w:sectPr w:rsidR="00C64E38" w:rsidSect="009C066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702"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BEB3E" w14:textId="77777777" w:rsidR="00627AEB" w:rsidRDefault="00627AEB" w:rsidP="00261299">
      <w:pPr>
        <w:spacing w:after="0" w:line="240" w:lineRule="auto"/>
      </w:pPr>
      <w:r>
        <w:separator/>
      </w:r>
    </w:p>
  </w:endnote>
  <w:endnote w:type="continuationSeparator" w:id="0">
    <w:p w14:paraId="127CDD4E" w14:textId="77777777" w:rsidR="00627AEB" w:rsidRDefault="00627AEB" w:rsidP="00261299">
      <w:pPr>
        <w:spacing w:after="0" w:line="240" w:lineRule="auto"/>
      </w:pPr>
      <w:r>
        <w:continuationSeparator/>
      </w:r>
    </w:p>
  </w:endnote>
  <w:endnote w:id="1">
    <w:p w14:paraId="6FF17CFC" w14:textId="77777777" w:rsidR="00C64E38" w:rsidRPr="00C618D0" w:rsidRDefault="00C64E38" w:rsidP="00C64E38">
      <w:pPr>
        <w:pStyle w:val="DipnotMetni"/>
        <w:spacing w:before="120" w:after="120"/>
        <w:ind w:left="284" w:firstLine="0"/>
        <w:rPr>
          <w:rFonts w:asciiTheme="minorHAnsi" w:hAnsiTheme="minorHAnsi" w:cstheme="minorHAnsi"/>
          <w:sz w:val="16"/>
          <w:szCs w:val="16"/>
          <w:lang w:val="en-GB"/>
        </w:rPr>
      </w:pPr>
      <w:r w:rsidRPr="00C618D0">
        <w:rPr>
          <w:rStyle w:val="SonnotBavurusu"/>
          <w:rFonts w:ascii="Verdana" w:hAnsi="Verdana"/>
          <w:sz w:val="16"/>
          <w:szCs w:val="16"/>
        </w:rPr>
        <w:endnoteRef/>
      </w:r>
      <w:r w:rsidRPr="00C618D0">
        <w:rPr>
          <w:rFonts w:ascii="Verdana" w:hAnsi="Verdana"/>
          <w:sz w:val="16"/>
          <w:szCs w:val="16"/>
          <w:lang w:val="en-GB"/>
        </w:rPr>
        <w:t xml:space="preserve"> </w:t>
      </w:r>
      <w:r w:rsidRPr="00C618D0">
        <w:rPr>
          <w:rFonts w:asciiTheme="minorHAnsi" w:hAnsiTheme="minorHAnsi" w:cstheme="minorHAnsi"/>
          <w:b/>
          <w:sz w:val="16"/>
          <w:szCs w:val="16"/>
          <w:lang w:val="en-GB"/>
        </w:rPr>
        <w:t xml:space="preserve">Nationality: </w:t>
      </w:r>
      <w:r w:rsidRPr="00C618D0">
        <w:rPr>
          <w:rFonts w:asciiTheme="minorHAnsi" w:hAnsiTheme="minorHAnsi" w:cstheme="minorHAnsi"/>
          <w:sz w:val="16"/>
          <w:szCs w:val="16"/>
          <w:lang w:val="en-GB"/>
        </w:rPr>
        <w:t>country to which the person belongs administratively and that issues the ID card and/or passport.</w:t>
      </w:r>
    </w:p>
  </w:endnote>
  <w:endnote w:id="2">
    <w:p w14:paraId="1E54B8D3" w14:textId="77777777" w:rsidR="00C64E38" w:rsidRPr="00C618D0" w:rsidRDefault="00C64E38" w:rsidP="00C64E38">
      <w:pPr>
        <w:pStyle w:val="DipnotMetni"/>
        <w:spacing w:before="120" w:after="120"/>
        <w:ind w:left="284" w:firstLine="0"/>
        <w:rPr>
          <w:rFonts w:asciiTheme="minorHAnsi" w:hAnsiTheme="minorHAnsi" w:cstheme="minorHAnsi"/>
          <w:sz w:val="16"/>
          <w:szCs w:val="16"/>
          <w:lang w:val="en-GB"/>
        </w:rPr>
      </w:pPr>
      <w:r w:rsidRPr="00C618D0">
        <w:rPr>
          <w:rStyle w:val="SonnotBavurusu"/>
          <w:rFonts w:asciiTheme="minorHAnsi" w:hAnsiTheme="minorHAnsi" w:cstheme="minorHAnsi"/>
          <w:sz w:val="16"/>
          <w:szCs w:val="16"/>
        </w:rPr>
        <w:endnoteRef/>
      </w:r>
      <w:r w:rsidRPr="00C618D0">
        <w:rPr>
          <w:rFonts w:asciiTheme="minorHAnsi" w:hAnsiTheme="minorHAnsi" w:cstheme="minorHAnsi"/>
          <w:sz w:val="16"/>
          <w:szCs w:val="16"/>
          <w:lang w:val="en-GB"/>
        </w:rPr>
        <w:t xml:space="preserve"> </w:t>
      </w:r>
      <w:r w:rsidRPr="00C618D0">
        <w:rPr>
          <w:rFonts w:asciiTheme="minorHAnsi" w:hAnsiTheme="minorHAnsi" w:cstheme="minorHAnsi"/>
          <w:b/>
          <w:sz w:val="16"/>
          <w:szCs w:val="16"/>
          <w:lang w:val="en-GB"/>
        </w:rPr>
        <w:t>Study cycle:</w:t>
      </w:r>
      <w:r w:rsidRPr="00C618D0">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33433212" w14:textId="77777777" w:rsidR="00C64E38" w:rsidRPr="00C618D0" w:rsidRDefault="00C64E38" w:rsidP="00C64E38">
      <w:pPr>
        <w:spacing w:before="120" w:after="120"/>
        <w:ind w:left="284"/>
        <w:jc w:val="both"/>
        <w:rPr>
          <w:rFonts w:cstheme="minorHAnsi"/>
          <w:sz w:val="16"/>
          <w:szCs w:val="16"/>
          <w:lang w:val="en-GB"/>
        </w:rPr>
      </w:pPr>
      <w:r w:rsidRPr="00C618D0">
        <w:rPr>
          <w:rStyle w:val="SonnotBavurusu"/>
          <w:rFonts w:cstheme="minorHAnsi"/>
          <w:sz w:val="16"/>
          <w:szCs w:val="16"/>
        </w:rPr>
        <w:endnoteRef/>
      </w:r>
      <w:r w:rsidRPr="00C618D0">
        <w:rPr>
          <w:rFonts w:cstheme="minorHAnsi"/>
          <w:sz w:val="16"/>
          <w:szCs w:val="16"/>
          <w:lang w:val="en-GB"/>
        </w:rPr>
        <w:t xml:space="preserve"> </w:t>
      </w:r>
      <w:r w:rsidRPr="00C618D0">
        <w:rPr>
          <w:rFonts w:cstheme="minorHAnsi"/>
          <w:b/>
          <w:sz w:val="16"/>
          <w:szCs w:val="16"/>
          <w:lang w:val="en-GB"/>
        </w:rPr>
        <w:t>Field of education:</w:t>
      </w:r>
      <w:r w:rsidRPr="00C618D0">
        <w:rPr>
          <w:rFonts w:cstheme="minorHAnsi"/>
          <w:sz w:val="16"/>
          <w:szCs w:val="16"/>
          <w:lang w:val="en-GB"/>
        </w:rPr>
        <w:t xml:space="preserve"> T</w:t>
      </w:r>
      <w:r w:rsidRPr="00C618D0">
        <w:rPr>
          <w:rFonts w:cstheme="minorHAnsi"/>
          <w:color w:val="000080"/>
          <w:sz w:val="16"/>
          <w:szCs w:val="16"/>
          <w:lang w:val="en-GB" w:eastAsia="en-GB"/>
        </w:rPr>
        <w:t>he</w:t>
      </w:r>
      <w:r w:rsidRPr="00C618D0">
        <w:rPr>
          <w:rFonts w:cstheme="minorHAnsi"/>
          <w:sz w:val="16"/>
          <w:szCs w:val="16"/>
          <w:lang w:val="en-GB"/>
        </w:rPr>
        <w:t xml:space="preserve"> </w:t>
      </w:r>
      <w:hyperlink r:id="rId1" w:history="1">
        <w:r w:rsidRPr="00C618D0">
          <w:rPr>
            <w:rStyle w:val="Kpr"/>
            <w:rFonts w:cstheme="minorHAnsi"/>
            <w:sz w:val="16"/>
            <w:szCs w:val="16"/>
            <w:lang w:val="en-GB"/>
          </w:rPr>
          <w:t>ISCED-F 2013 search tool</w:t>
        </w:r>
      </w:hyperlink>
      <w:r w:rsidRPr="00C618D0">
        <w:rPr>
          <w:rFonts w:cstheme="minorHAnsi"/>
          <w:sz w:val="16"/>
          <w:szCs w:val="16"/>
          <w:lang w:val="en-GB"/>
        </w:rPr>
        <w:t xml:space="preserve"> available at </w:t>
      </w:r>
      <w:hyperlink r:id="rId2" w:history="1">
        <w:r w:rsidRPr="00C618D0">
          <w:rPr>
            <w:rStyle w:val="Kpr"/>
            <w:rFonts w:cstheme="minorHAnsi"/>
            <w:sz w:val="16"/>
            <w:szCs w:val="16"/>
            <w:lang w:val="en-GB"/>
          </w:rPr>
          <w:t>http://ec.europa.eu/education/tools/isced-f_en.htm</w:t>
        </w:r>
      </w:hyperlink>
      <w:r w:rsidRPr="00C618D0">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33E4B7F4" w14:textId="77777777" w:rsidR="00C64E38" w:rsidRPr="00C618D0" w:rsidRDefault="00C64E38" w:rsidP="00C64E38">
      <w:pPr>
        <w:pStyle w:val="SonnotMetni"/>
        <w:spacing w:before="120" w:after="120"/>
        <w:ind w:left="284"/>
        <w:jc w:val="both"/>
        <w:rPr>
          <w:rFonts w:cstheme="minorHAnsi"/>
          <w:sz w:val="16"/>
          <w:szCs w:val="16"/>
          <w:lang w:val="en-GB"/>
        </w:rPr>
      </w:pPr>
      <w:r w:rsidRPr="00C618D0">
        <w:rPr>
          <w:rStyle w:val="SonnotBavurusu"/>
          <w:rFonts w:cstheme="minorHAnsi"/>
          <w:sz w:val="16"/>
          <w:szCs w:val="16"/>
        </w:rPr>
        <w:endnoteRef/>
      </w:r>
      <w:r w:rsidRPr="00C618D0">
        <w:rPr>
          <w:rFonts w:cstheme="minorHAnsi"/>
          <w:sz w:val="16"/>
          <w:szCs w:val="16"/>
          <w:lang w:val="en-GB"/>
        </w:rPr>
        <w:t xml:space="preserve"> </w:t>
      </w:r>
      <w:r w:rsidRPr="00C618D0">
        <w:rPr>
          <w:rFonts w:cstheme="minorHAnsi"/>
          <w:b/>
          <w:sz w:val="16"/>
          <w:szCs w:val="16"/>
          <w:lang w:val="en-GB"/>
        </w:rPr>
        <w:t>Erasmus code</w:t>
      </w:r>
      <w:r w:rsidRPr="00C618D0">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871D631" w14:textId="77777777" w:rsidR="00C64E38" w:rsidRPr="00C618D0" w:rsidRDefault="00C64E38" w:rsidP="00C64E38">
      <w:pPr>
        <w:pStyle w:val="SonnotMetni"/>
        <w:spacing w:before="120" w:after="120"/>
        <w:ind w:left="284"/>
        <w:jc w:val="both"/>
        <w:rPr>
          <w:rFonts w:cstheme="minorHAnsi"/>
          <w:sz w:val="16"/>
          <w:szCs w:val="16"/>
          <w:lang w:val="en-GB"/>
        </w:rPr>
      </w:pPr>
      <w:r w:rsidRPr="00C618D0">
        <w:rPr>
          <w:rStyle w:val="SonnotBavurusu"/>
          <w:rFonts w:cstheme="minorHAnsi"/>
          <w:sz w:val="16"/>
          <w:szCs w:val="16"/>
        </w:rPr>
        <w:endnoteRef/>
      </w:r>
      <w:r w:rsidRPr="00C618D0">
        <w:rPr>
          <w:rFonts w:cstheme="minorHAnsi"/>
          <w:sz w:val="16"/>
          <w:szCs w:val="16"/>
          <w:lang w:val="en-GB"/>
        </w:rPr>
        <w:t xml:space="preserve"> </w:t>
      </w:r>
      <w:r w:rsidRPr="00C618D0">
        <w:rPr>
          <w:rFonts w:cstheme="minorHAnsi"/>
          <w:b/>
          <w:sz w:val="16"/>
          <w:szCs w:val="16"/>
          <w:lang w:val="en-GB"/>
        </w:rPr>
        <w:t>Contact person</w:t>
      </w:r>
      <w:r w:rsidRPr="00C618D0">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2330BBC" w14:textId="77777777" w:rsidR="00C64E38" w:rsidRPr="00C618D0" w:rsidRDefault="00C64E38" w:rsidP="00C64E38">
      <w:pPr>
        <w:keepNext/>
        <w:keepLines/>
        <w:tabs>
          <w:tab w:val="left" w:pos="426"/>
        </w:tabs>
        <w:spacing w:before="120" w:after="120"/>
        <w:ind w:left="284"/>
        <w:jc w:val="both"/>
        <w:rPr>
          <w:rFonts w:cstheme="minorHAnsi"/>
          <w:sz w:val="16"/>
          <w:szCs w:val="16"/>
          <w:highlight w:val="lightGray"/>
          <w:lang w:val="en-GB"/>
        </w:rPr>
      </w:pPr>
      <w:r w:rsidRPr="00C618D0">
        <w:rPr>
          <w:rStyle w:val="SonnotBavurusu"/>
          <w:rFonts w:cstheme="minorHAnsi"/>
          <w:sz w:val="16"/>
          <w:szCs w:val="16"/>
        </w:rPr>
        <w:endnoteRef/>
      </w:r>
      <w:r w:rsidRPr="00C618D0">
        <w:rPr>
          <w:rFonts w:cstheme="minorHAnsi"/>
          <w:sz w:val="16"/>
          <w:szCs w:val="16"/>
          <w:lang w:val="en-GB"/>
        </w:rPr>
        <w:t xml:space="preserve"> An "</w:t>
      </w:r>
      <w:r w:rsidRPr="00C618D0">
        <w:rPr>
          <w:rFonts w:cstheme="minorHAnsi"/>
          <w:b/>
          <w:sz w:val="16"/>
          <w:szCs w:val="16"/>
          <w:lang w:val="en-GB"/>
        </w:rPr>
        <w:t>educational component</w:t>
      </w:r>
      <w:r w:rsidRPr="00C618D0">
        <w:rPr>
          <w:rFonts w:cstheme="minorHAnsi"/>
          <w:sz w:val="16"/>
          <w:szCs w:val="16"/>
          <w:lang w:val="en-GB"/>
        </w:rPr>
        <w:t>" is a self-contained and formal structured learning experience that features learning outcomes, credits and forms of assessment. Examples of</w:t>
      </w:r>
      <w:r w:rsidRPr="00C618D0">
        <w:rPr>
          <w:rFonts w:cstheme="minorHAnsi"/>
          <w:color w:val="FF0000"/>
          <w:sz w:val="16"/>
          <w:szCs w:val="16"/>
          <w:lang w:val="en-GB"/>
        </w:rPr>
        <w:t xml:space="preserve"> </w:t>
      </w:r>
      <w:r w:rsidRPr="00C618D0">
        <w:rPr>
          <w:rFonts w:cstheme="minorHAnsi"/>
          <w:sz w:val="16"/>
          <w:szCs w:val="16"/>
          <w:lang w:val="en-GB"/>
        </w:rPr>
        <w:t xml:space="preserve">educational components are: a course, module, seminar, laboratory work, </w:t>
      </w:r>
      <w:proofErr w:type="gramStart"/>
      <w:r w:rsidRPr="00C618D0">
        <w:rPr>
          <w:rFonts w:cstheme="minorHAnsi"/>
          <w:sz w:val="16"/>
          <w:szCs w:val="16"/>
          <w:lang w:val="en-GB"/>
        </w:rPr>
        <w:t>practical</w:t>
      </w:r>
      <w:proofErr w:type="gramEnd"/>
      <w:r w:rsidRPr="00C618D0">
        <w:rPr>
          <w:rFonts w:cstheme="minorHAnsi"/>
          <w:sz w:val="16"/>
          <w:szCs w:val="16"/>
          <w:lang w:val="en-GB"/>
        </w:rPr>
        <w:t xml:space="preserve"> work, preparation/research for a thesis, mobility window or free electives.</w:t>
      </w:r>
    </w:p>
  </w:endnote>
  <w:endnote w:id="7">
    <w:p w14:paraId="2B5627C1" w14:textId="77777777" w:rsidR="00C64E38" w:rsidRPr="00C618D0" w:rsidRDefault="00C64E38" w:rsidP="00C64E38">
      <w:pPr>
        <w:pStyle w:val="SonnotMetni"/>
        <w:spacing w:before="120" w:after="120"/>
        <w:ind w:left="284"/>
        <w:jc w:val="both"/>
        <w:rPr>
          <w:rFonts w:cstheme="minorHAnsi"/>
          <w:sz w:val="16"/>
          <w:szCs w:val="16"/>
          <w:lang w:val="en-GB"/>
        </w:rPr>
      </w:pPr>
      <w:r w:rsidRPr="00C618D0">
        <w:rPr>
          <w:rStyle w:val="SonnotBavurusu"/>
          <w:rFonts w:cstheme="minorHAnsi"/>
          <w:sz w:val="16"/>
          <w:szCs w:val="16"/>
        </w:rPr>
        <w:endnoteRef/>
      </w:r>
      <w:r w:rsidRPr="00C618D0">
        <w:rPr>
          <w:rFonts w:cstheme="minorHAnsi"/>
          <w:sz w:val="16"/>
          <w:szCs w:val="16"/>
          <w:lang w:val="en-GB"/>
        </w:rPr>
        <w:t xml:space="preserve"> </w:t>
      </w:r>
      <w:r w:rsidRPr="00C618D0">
        <w:rPr>
          <w:rFonts w:cstheme="minorHAnsi"/>
          <w:b/>
          <w:sz w:val="16"/>
          <w:szCs w:val="16"/>
          <w:lang w:val="en-GB"/>
        </w:rPr>
        <w:t>Course catalogue</w:t>
      </w:r>
      <w:r w:rsidRPr="00C618D0">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233FE5B7" w14:textId="77777777" w:rsidR="00C64E38" w:rsidRPr="00C618D0" w:rsidRDefault="00C64E38" w:rsidP="00C64E38">
      <w:pPr>
        <w:pStyle w:val="SonnotMetni"/>
        <w:spacing w:before="120" w:after="120"/>
        <w:ind w:left="284"/>
        <w:jc w:val="both"/>
        <w:rPr>
          <w:rFonts w:cstheme="minorHAnsi"/>
          <w:sz w:val="16"/>
          <w:szCs w:val="16"/>
          <w:lang w:val="en-GB"/>
        </w:rPr>
      </w:pPr>
      <w:r w:rsidRPr="00C618D0">
        <w:rPr>
          <w:rStyle w:val="SonnotBavurusu"/>
          <w:rFonts w:cstheme="minorHAnsi"/>
          <w:sz w:val="16"/>
          <w:szCs w:val="16"/>
        </w:rPr>
        <w:endnoteRef/>
      </w:r>
      <w:r w:rsidRPr="00C618D0">
        <w:rPr>
          <w:rFonts w:cstheme="minorHAnsi"/>
          <w:sz w:val="16"/>
          <w:szCs w:val="16"/>
          <w:lang w:val="en-GB"/>
        </w:rPr>
        <w:t xml:space="preserve"> </w:t>
      </w:r>
      <w:r w:rsidRPr="00C618D0">
        <w:rPr>
          <w:rFonts w:cstheme="minorHAnsi"/>
          <w:b/>
          <w:sz w:val="16"/>
          <w:szCs w:val="16"/>
          <w:lang w:val="en-GB"/>
        </w:rPr>
        <w:t>ECTS credits (or equivalent)</w:t>
      </w:r>
      <w:r w:rsidRPr="00C618D0">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655C65B6" w14:textId="77777777" w:rsidR="00C64E38" w:rsidRPr="00C618D0" w:rsidRDefault="00C64E38" w:rsidP="00C64E38">
      <w:pPr>
        <w:pStyle w:val="SonnotMetni"/>
        <w:spacing w:before="120" w:after="120"/>
        <w:ind w:left="284"/>
        <w:jc w:val="both"/>
        <w:rPr>
          <w:rFonts w:cstheme="minorHAnsi"/>
          <w:sz w:val="16"/>
          <w:szCs w:val="16"/>
          <w:lang w:val="en-GB"/>
        </w:rPr>
      </w:pPr>
      <w:r w:rsidRPr="00C618D0">
        <w:rPr>
          <w:rStyle w:val="SonnotBavurusu"/>
          <w:rFonts w:cstheme="minorHAnsi"/>
          <w:sz w:val="16"/>
          <w:szCs w:val="16"/>
        </w:rPr>
        <w:endnoteRef/>
      </w:r>
      <w:r w:rsidRPr="00C618D0">
        <w:rPr>
          <w:rFonts w:cstheme="minorHAnsi"/>
          <w:sz w:val="16"/>
          <w:szCs w:val="16"/>
          <w:lang w:val="en-GB"/>
        </w:rPr>
        <w:t xml:space="preserve"> </w:t>
      </w:r>
      <w:r w:rsidRPr="00C618D0">
        <w:rPr>
          <w:rFonts w:cstheme="minorHAnsi"/>
          <w:b/>
          <w:sz w:val="16"/>
          <w:szCs w:val="16"/>
          <w:lang w:val="en-GB"/>
        </w:rPr>
        <w:t>Level of language competence</w:t>
      </w:r>
      <w:r w:rsidRPr="00C618D0">
        <w:rPr>
          <w:rFonts w:cstheme="minorHAnsi"/>
          <w:sz w:val="16"/>
          <w:szCs w:val="16"/>
          <w:lang w:val="en-GB"/>
        </w:rPr>
        <w:t>: a description of the European Language Levels (CEFR) is available at: https://europass.cedefop.europa.eu/en/resources/european-language-levels-cefr</w:t>
      </w:r>
    </w:p>
  </w:endnote>
  <w:endnote w:id="10">
    <w:p w14:paraId="07B3132C" w14:textId="77777777" w:rsidR="00C64E38" w:rsidRPr="00C618D0" w:rsidRDefault="00C64E38" w:rsidP="00C64E38">
      <w:pPr>
        <w:spacing w:before="120" w:after="120"/>
        <w:ind w:left="284"/>
        <w:jc w:val="both"/>
        <w:rPr>
          <w:rFonts w:cstheme="minorHAnsi"/>
          <w:sz w:val="16"/>
          <w:szCs w:val="16"/>
          <w:lang w:val="en-GB"/>
        </w:rPr>
      </w:pPr>
      <w:r w:rsidRPr="00C618D0">
        <w:rPr>
          <w:rStyle w:val="SonnotBavurusu"/>
          <w:rFonts w:cstheme="minorHAnsi"/>
          <w:sz w:val="16"/>
          <w:szCs w:val="16"/>
        </w:rPr>
        <w:endnoteRef/>
      </w:r>
      <w:r w:rsidRPr="00C618D0">
        <w:rPr>
          <w:rFonts w:cstheme="minorHAnsi"/>
          <w:sz w:val="16"/>
          <w:szCs w:val="16"/>
          <w:lang w:val="en-GB"/>
        </w:rPr>
        <w:t xml:space="preserve"> </w:t>
      </w:r>
      <w:r w:rsidRPr="00C618D0">
        <w:rPr>
          <w:rFonts w:cstheme="minorHAnsi"/>
          <w:b/>
          <w:sz w:val="16"/>
          <w:szCs w:val="16"/>
          <w:lang w:val="en-GB"/>
        </w:rPr>
        <w:t>Responsible person at the Sending Institution</w:t>
      </w:r>
      <w:r w:rsidRPr="00C618D0">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BF338C0" w14:textId="77777777" w:rsidR="00C64E38" w:rsidRPr="00C618D0" w:rsidRDefault="00C64E38" w:rsidP="00C64E38">
      <w:pPr>
        <w:spacing w:before="120" w:after="120"/>
        <w:ind w:left="284"/>
        <w:jc w:val="both"/>
        <w:rPr>
          <w:rFonts w:cstheme="minorHAnsi"/>
          <w:sz w:val="16"/>
          <w:szCs w:val="16"/>
          <w:lang w:val="en-GB"/>
        </w:rPr>
      </w:pPr>
      <w:r w:rsidRPr="00C618D0">
        <w:rPr>
          <w:rStyle w:val="SonnotBavurusu"/>
          <w:rFonts w:cstheme="minorHAnsi"/>
          <w:sz w:val="16"/>
          <w:szCs w:val="16"/>
        </w:rPr>
        <w:endnoteRef/>
      </w:r>
      <w:r w:rsidRPr="00C618D0">
        <w:rPr>
          <w:rFonts w:cstheme="minorHAnsi"/>
          <w:sz w:val="16"/>
          <w:szCs w:val="16"/>
          <w:lang w:val="en-GB"/>
        </w:rPr>
        <w:t xml:space="preserve"> </w:t>
      </w:r>
      <w:r w:rsidRPr="00C618D0">
        <w:rPr>
          <w:rFonts w:cstheme="minorHAnsi"/>
          <w:b/>
          <w:sz w:val="16"/>
          <w:szCs w:val="16"/>
          <w:lang w:val="en-GB"/>
        </w:rPr>
        <w:t>Responsible person at the Sending Institution</w:t>
      </w:r>
      <w:r w:rsidRPr="00C618D0">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3CD51FAD" w14:textId="77777777" w:rsidR="00C64E38" w:rsidRPr="00C618D0" w:rsidRDefault="00C64E38" w:rsidP="00C64E38">
      <w:pPr>
        <w:spacing w:before="120" w:after="120"/>
        <w:ind w:left="284"/>
        <w:jc w:val="both"/>
        <w:rPr>
          <w:rFonts w:cstheme="minorHAnsi"/>
          <w:sz w:val="16"/>
          <w:szCs w:val="16"/>
          <w:lang w:val="en-GB"/>
        </w:rPr>
      </w:pPr>
      <w:r w:rsidRPr="00C618D0">
        <w:rPr>
          <w:rStyle w:val="SonnotBavurusu"/>
          <w:rFonts w:cstheme="minorHAnsi"/>
          <w:sz w:val="16"/>
          <w:szCs w:val="16"/>
        </w:rPr>
        <w:endnoteRef/>
      </w:r>
      <w:r w:rsidRPr="00C618D0">
        <w:rPr>
          <w:rFonts w:cstheme="minorHAnsi"/>
          <w:sz w:val="16"/>
          <w:szCs w:val="16"/>
          <w:lang w:val="en-GB"/>
        </w:rPr>
        <w:t xml:space="preserve"> </w:t>
      </w:r>
      <w:r w:rsidRPr="00C618D0">
        <w:rPr>
          <w:rFonts w:cstheme="minorHAnsi"/>
          <w:b/>
          <w:sz w:val="16"/>
          <w:szCs w:val="16"/>
          <w:lang w:val="en-GB"/>
        </w:rPr>
        <w:t>Responsible person at the Receiving Institution</w:t>
      </w:r>
      <w:r w:rsidRPr="00C618D0">
        <w:rPr>
          <w:rFonts w:cstheme="minorHAnsi"/>
          <w:sz w:val="16"/>
          <w:szCs w:val="16"/>
          <w:lang w:val="en-GB"/>
        </w:rPr>
        <w:t>: the name and email of the Responsible person must be filled in only in case it differs from that of the Contact person mentioned at the top of the document.</w:t>
      </w:r>
    </w:p>
  </w:endnote>
  <w:endnote w:id="13">
    <w:p w14:paraId="572D087D" w14:textId="77777777" w:rsidR="00C64E38" w:rsidRPr="00C618D0" w:rsidRDefault="00C64E38" w:rsidP="00C64E38">
      <w:pPr>
        <w:spacing w:before="120" w:after="120"/>
        <w:ind w:left="284"/>
        <w:jc w:val="both"/>
        <w:rPr>
          <w:rFonts w:cstheme="minorHAnsi"/>
          <w:sz w:val="16"/>
          <w:szCs w:val="16"/>
          <w:lang w:val="en-GB"/>
        </w:rPr>
      </w:pPr>
      <w:r w:rsidRPr="00C618D0">
        <w:rPr>
          <w:rStyle w:val="SonnotBavurusu"/>
          <w:rFonts w:cstheme="minorHAnsi"/>
          <w:sz w:val="16"/>
          <w:szCs w:val="16"/>
        </w:rPr>
        <w:endnoteRef/>
      </w:r>
      <w:r w:rsidRPr="00C618D0">
        <w:rPr>
          <w:rFonts w:cstheme="minorHAnsi"/>
          <w:sz w:val="16"/>
          <w:szCs w:val="16"/>
          <w:lang w:val="en-GB"/>
        </w:rPr>
        <w:t xml:space="preserve"> </w:t>
      </w:r>
      <w:r w:rsidRPr="00C618D0">
        <w:rPr>
          <w:rFonts w:cstheme="minorHAnsi"/>
          <w:b/>
          <w:sz w:val="16"/>
          <w:szCs w:val="16"/>
          <w:lang w:val="en-GB"/>
        </w:rPr>
        <w:t>Responsible person at the Receiving Institution</w:t>
      </w:r>
      <w:r w:rsidRPr="00C618D0">
        <w:rPr>
          <w:rFonts w:cstheme="minorHAnsi"/>
          <w:sz w:val="16"/>
          <w:szCs w:val="16"/>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AC7A6" w14:textId="77777777" w:rsidR="00274580" w:rsidRDefault="0027458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994880"/>
      <w:docPartObj>
        <w:docPartGallery w:val="Page Numbers (Bottom of Page)"/>
        <w:docPartUnique/>
      </w:docPartObj>
    </w:sdtPr>
    <w:sdtEndPr>
      <w:rPr>
        <w:noProof/>
      </w:rPr>
    </w:sdtEndPr>
    <w:sdtContent>
      <w:p w14:paraId="695D0B5C" w14:textId="2EA053B2" w:rsidR="00774BD5" w:rsidRDefault="001A51FB">
        <w:pPr>
          <w:pStyle w:val="Altbilgi"/>
          <w:jc w:val="center"/>
        </w:pPr>
        <w:r>
          <w:t>Form No : FR-</w:t>
        </w:r>
        <w:r w:rsidR="006C2A71">
          <w:t>1765</w:t>
        </w:r>
        <w:bookmarkStart w:id="0" w:name="_GoBack"/>
        <w:bookmarkEnd w:id="0"/>
        <w:r>
          <w:t xml:space="preserve"> ; Rev.Date : </w:t>
        </w:r>
        <w:r w:rsidR="00274580">
          <w:t>06.09.2021 ; Rev.No : 00</w:t>
        </w:r>
        <w:r>
          <w:t xml:space="preserve">                                                               </w:t>
        </w:r>
        <w:r w:rsidR="00774BD5">
          <w:fldChar w:fldCharType="begin"/>
        </w:r>
        <w:r w:rsidR="00774BD5">
          <w:instrText xml:space="preserve"> PAGE   \* MERGEFORMAT </w:instrText>
        </w:r>
        <w:r w:rsidR="00774BD5">
          <w:fldChar w:fldCharType="separate"/>
        </w:r>
        <w:r w:rsidR="006C2A71">
          <w:rPr>
            <w:noProof/>
          </w:rPr>
          <w:t>1</w:t>
        </w:r>
        <w:r w:rsidR="00774BD5">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FEFD0" w14:textId="77777777" w:rsidR="00274580" w:rsidRDefault="002745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C8125" w14:textId="77777777" w:rsidR="00627AEB" w:rsidRDefault="00627AEB" w:rsidP="00261299">
      <w:pPr>
        <w:spacing w:after="0" w:line="240" w:lineRule="auto"/>
      </w:pPr>
      <w:r>
        <w:separator/>
      </w:r>
    </w:p>
  </w:footnote>
  <w:footnote w:type="continuationSeparator" w:id="0">
    <w:p w14:paraId="0417FE8E" w14:textId="77777777" w:rsidR="00627AEB" w:rsidRDefault="00627AE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2B216" w14:textId="77777777" w:rsidR="00274580" w:rsidRDefault="0027458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29586974" w:rsidR="00774BD5" w:rsidRDefault="001F409B" w:rsidP="009F39F4">
    <w:pPr>
      <w:pStyle w:val="stbilgi"/>
      <w:tabs>
        <w:tab w:val="left" w:pos="4908"/>
        <w:tab w:val="center" w:pos="5670"/>
      </w:tabs>
    </w:pPr>
    <w:r>
      <w:rPr>
        <w:noProof/>
        <w:lang w:val="tr-TR" w:eastAsia="tr-TR"/>
      </w:rPr>
      <w:drawing>
        <wp:anchor distT="0" distB="0" distL="114300" distR="114300" simplePos="0" relativeHeight="251652608" behindDoc="0" locked="0" layoutInCell="1" allowOverlap="1" wp14:anchorId="1BFCD3D7" wp14:editId="56BD0BB7">
          <wp:simplePos x="0" y="0"/>
          <wp:positionH relativeFrom="column">
            <wp:posOffset>482031</wp:posOffset>
          </wp:positionH>
          <wp:positionV relativeFrom="paragraph">
            <wp:posOffset>4593</wp:posOffset>
          </wp:positionV>
          <wp:extent cx="462311" cy="462311"/>
          <wp:effectExtent l="0" t="0" r="0" b="0"/>
          <wp:wrapNone/>
          <wp:docPr id="43" name="Resim 43" descr="http://www.yildiz.edu.tr/images/images/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ildiz.edu.tr/images/images/logone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719" cy="4627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811">
      <w:rPr>
        <w:noProof/>
        <w:lang w:val="tr-TR" w:eastAsia="tr-TR"/>
      </w:rPr>
      <w:drawing>
        <wp:anchor distT="0" distB="0" distL="114300" distR="114300" simplePos="0" relativeHeight="251661824" behindDoc="0" locked="0" layoutInCell="1" allowOverlap="1" wp14:anchorId="69DCA203" wp14:editId="6475E594">
          <wp:simplePos x="0" y="0"/>
          <wp:positionH relativeFrom="column">
            <wp:posOffset>1096315</wp:posOffset>
          </wp:positionH>
          <wp:positionV relativeFrom="paragraph">
            <wp:posOffset>272415</wp:posOffset>
          </wp:positionV>
          <wp:extent cx="951638" cy="193066"/>
          <wp:effectExtent l="0" t="0" r="1270" b="0"/>
          <wp:wrapNone/>
          <wp:docPr id="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1638" cy="193066"/>
                  </a:xfrm>
                  <a:prstGeom prst="rect">
                    <a:avLst/>
                  </a:prstGeom>
                  <a:noFill/>
                </pic:spPr>
              </pic:pic>
            </a:graphicData>
          </a:graphic>
          <wp14:sizeRelH relativeFrom="page">
            <wp14:pctWidth>0</wp14:pctWidth>
          </wp14:sizeRelH>
          <wp14:sizeRelV relativeFrom="page">
            <wp14:pctHeight>0</wp14:pctHeight>
          </wp14:sizeRelV>
        </wp:anchor>
      </w:drawing>
    </w:r>
    <w:r w:rsidRPr="009F39F4">
      <w:rPr>
        <w:noProof/>
        <w:lang w:val="tr-TR" w:eastAsia="tr-TR"/>
      </w:rPr>
      <w:drawing>
        <wp:anchor distT="0" distB="0" distL="114300" distR="114300" simplePos="0" relativeHeight="251667968" behindDoc="1" locked="0" layoutInCell="1" allowOverlap="1" wp14:anchorId="170973D3" wp14:editId="1A18DC2C">
          <wp:simplePos x="0" y="0"/>
          <wp:positionH relativeFrom="column">
            <wp:posOffset>1102253</wp:posOffset>
          </wp:positionH>
          <wp:positionV relativeFrom="paragraph">
            <wp:posOffset>6985</wp:posOffset>
          </wp:positionV>
          <wp:extent cx="398927" cy="219456"/>
          <wp:effectExtent l="0" t="0" r="1270" b="9525"/>
          <wp:wrapNone/>
          <wp:docPr id="45" name="Resim 45" descr="C:\Users\PENCERE\AppData\Local\Temp\Rar$DIa0.193\ab_bakanligi_yazis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NCERE\AppData\Local\Temp\Rar$DIa0.193\ab_bakanligi_yazisiz.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8927" cy="2194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9F4">
      <w:rPr>
        <w:noProof/>
        <w:lang w:val="tr-TR" w:eastAsia="tr-TR"/>
      </w:rPr>
      <w:drawing>
        <wp:anchor distT="0" distB="0" distL="114300" distR="114300" simplePos="0" relativeHeight="251664896" behindDoc="1" locked="0" layoutInCell="1" allowOverlap="1" wp14:anchorId="0A02F038" wp14:editId="08B10493">
          <wp:simplePos x="0" y="0"/>
          <wp:positionH relativeFrom="column">
            <wp:posOffset>1631422</wp:posOffset>
          </wp:positionH>
          <wp:positionV relativeFrom="paragraph">
            <wp:posOffset>9748</wp:posOffset>
          </wp:positionV>
          <wp:extent cx="417085" cy="219075"/>
          <wp:effectExtent l="0" t="0" r="2540" b="0"/>
          <wp:wrapNone/>
          <wp:docPr id="46" name="Resim 46" descr="C:\Users\PENCERE\AppData\Local\Temp\Rar$DIa0.820\u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NCERE\AppData\Local\Temp\Rar$DIa0.820\ua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708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9F4">
      <w:tab/>
    </w:r>
    <w:r w:rsidR="009F39F4">
      <w:tab/>
    </w:r>
    <w:r w:rsidR="009F39F4">
      <w:tab/>
    </w:r>
    <w:r w:rsidR="00611E74" w:rsidRPr="00A04811">
      <w:rPr>
        <w:noProof/>
        <w:lang w:val="tr-TR" w:eastAsia="tr-TR"/>
      </w:rPr>
      <mc:AlternateContent>
        <mc:Choice Requires="wps">
          <w:drawing>
            <wp:anchor distT="0" distB="0" distL="114300" distR="114300" simplePos="0" relativeHeight="251649536" behindDoc="0" locked="0" layoutInCell="1" allowOverlap="1" wp14:anchorId="69DCA201" wp14:editId="2BD37071">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74580">
                            <w:rPr>
                              <w:rFonts w:ascii="Verdana" w:hAnsi="Verdana"/>
                              <w:b/>
                              <w:i/>
                              <w:color w:val="003CB4"/>
                              <w:sz w:val="16"/>
                              <w:szCs w:val="16"/>
                              <w:lang w:val="en-GB"/>
                            </w:rPr>
                            <w:t>Student’s name</w:t>
                          </w:r>
                        </w:p>
                        <w:p w14:paraId="02FEB6D4" w14:textId="194C0086"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14371">
                            <w:rPr>
                              <w:rFonts w:ascii="Verdana" w:hAnsi="Verdana"/>
                              <w:b/>
                              <w:i/>
                              <w:color w:val="003CB4"/>
                              <w:sz w:val="16"/>
                              <w:szCs w:val="16"/>
                              <w:lang w:val="en-GB"/>
                            </w:rPr>
                            <w:t>…</w:t>
                          </w:r>
                          <w:r w:rsidRPr="00945287">
                            <w:rPr>
                              <w:rFonts w:ascii="Verdana" w:hAnsi="Verdana"/>
                              <w:b/>
                              <w:i/>
                              <w:color w:val="003CB4"/>
                              <w:sz w:val="16"/>
                              <w:szCs w:val="16"/>
                              <w:lang w:val="en-GB"/>
                            </w:rPr>
                            <w:t>/20</w:t>
                          </w:r>
                          <w:r w:rsidR="00414371">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margin-left:424.9pt;margin-top:-10.1pt;width:134.8pt;height:5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74580">
                      <w:rPr>
                        <w:rFonts w:ascii="Verdana" w:hAnsi="Verdana"/>
                        <w:b/>
                        <w:i/>
                        <w:color w:val="003CB4"/>
                        <w:sz w:val="16"/>
                        <w:szCs w:val="16"/>
                        <w:lang w:val="en-GB"/>
                      </w:rPr>
                      <w:t>Student’s name</w:t>
                    </w:r>
                  </w:p>
                  <w:p w14:paraId="02FEB6D4" w14:textId="194C0086"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14371">
                      <w:rPr>
                        <w:rFonts w:ascii="Verdana" w:hAnsi="Verdana"/>
                        <w:b/>
                        <w:i/>
                        <w:color w:val="003CB4"/>
                        <w:sz w:val="16"/>
                        <w:szCs w:val="16"/>
                        <w:lang w:val="en-GB"/>
                      </w:rPr>
                      <w:t>…</w:t>
                    </w:r>
                    <w:r w:rsidRPr="00945287">
                      <w:rPr>
                        <w:rFonts w:ascii="Verdana" w:hAnsi="Verdana"/>
                        <w:b/>
                        <w:i/>
                        <w:color w:val="003CB4"/>
                        <w:sz w:val="16"/>
                        <w:szCs w:val="16"/>
                        <w:lang w:val="en-GB"/>
                      </w:rPr>
                      <w:t>/20</w:t>
                    </w:r>
                    <w:r w:rsidR="00414371">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58752"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5680"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514D"/>
    <w:rsid w:val="00070724"/>
    <w:rsid w:val="000713EC"/>
    <w:rsid w:val="00073625"/>
    <w:rsid w:val="00076666"/>
    <w:rsid w:val="00080C65"/>
    <w:rsid w:val="00084E1B"/>
    <w:rsid w:val="00087A34"/>
    <w:rsid w:val="000939C4"/>
    <w:rsid w:val="0009420D"/>
    <w:rsid w:val="000A2AA5"/>
    <w:rsid w:val="000A6837"/>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1FB"/>
    <w:rsid w:val="001B6503"/>
    <w:rsid w:val="001C262C"/>
    <w:rsid w:val="001C5DFF"/>
    <w:rsid w:val="001C775D"/>
    <w:rsid w:val="001C7CAF"/>
    <w:rsid w:val="001D1112"/>
    <w:rsid w:val="001D1BAF"/>
    <w:rsid w:val="001D4D0B"/>
    <w:rsid w:val="001E1757"/>
    <w:rsid w:val="001E2D41"/>
    <w:rsid w:val="001E4DD4"/>
    <w:rsid w:val="001E6658"/>
    <w:rsid w:val="001F1670"/>
    <w:rsid w:val="001F409B"/>
    <w:rsid w:val="001F54DF"/>
    <w:rsid w:val="001F5E3B"/>
    <w:rsid w:val="00201426"/>
    <w:rsid w:val="00204B3A"/>
    <w:rsid w:val="00207747"/>
    <w:rsid w:val="0022098F"/>
    <w:rsid w:val="0022112D"/>
    <w:rsid w:val="00221EEA"/>
    <w:rsid w:val="0023117A"/>
    <w:rsid w:val="00232A31"/>
    <w:rsid w:val="00233070"/>
    <w:rsid w:val="002370E6"/>
    <w:rsid w:val="002417FC"/>
    <w:rsid w:val="00243B59"/>
    <w:rsid w:val="00245C13"/>
    <w:rsid w:val="00245D55"/>
    <w:rsid w:val="00250045"/>
    <w:rsid w:val="00254BEF"/>
    <w:rsid w:val="00256DE8"/>
    <w:rsid w:val="00261299"/>
    <w:rsid w:val="00264910"/>
    <w:rsid w:val="0026685E"/>
    <w:rsid w:val="00267784"/>
    <w:rsid w:val="0027260A"/>
    <w:rsid w:val="00274580"/>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07105"/>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437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E6C"/>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5763"/>
    <w:rsid w:val="005161EC"/>
    <w:rsid w:val="005227CF"/>
    <w:rsid w:val="00523061"/>
    <w:rsid w:val="00526BE7"/>
    <w:rsid w:val="005316FB"/>
    <w:rsid w:val="0053276D"/>
    <w:rsid w:val="00533F00"/>
    <w:rsid w:val="0054332F"/>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148"/>
    <w:rsid w:val="00600914"/>
    <w:rsid w:val="00600F3D"/>
    <w:rsid w:val="00604388"/>
    <w:rsid w:val="00605DED"/>
    <w:rsid w:val="00606383"/>
    <w:rsid w:val="00607060"/>
    <w:rsid w:val="00610979"/>
    <w:rsid w:val="00611E74"/>
    <w:rsid w:val="0061362A"/>
    <w:rsid w:val="0061792D"/>
    <w:rsid w:val="00627AEB"/>
    <w:rsid w:val="006306F2"/>
    <w:rsid w:val="00632257"/>
    <w:rsid w:val="0065156E"/>
    <w:rsid w:val="0065191D"/>
    <w:rsid w:val="006524BD"/>
    <w:rsid w:val="006530AA"/>
    <w:rsid w:val="006564EF"/>
    <w:rsid w:val="00660A78"/>
    <w:rsid w:val="006612F4"/>
    <w:rsid w:val="00661B34"/>
    <w:rsid w:val="00661F67"/>
    <w:rsid w:val="00667D36"/>
    <w:rsid w:val="00667E81"/>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A71"/>
    <w:rsid w:val="006C5A54"/>
    <w:rsid w:val="006C5DFA"/>
    <w:rsid w:val="006C68B3"/>
    <w:rsid w:val="006D0130"/>
    <w:rsid w:val="006D1EFD"/>
    <w:rsid w:val="006D3CA9"/>
    <w:rsid w:val="006D6928"/>
    <w:rsid w:val="006D7AC9"/>
    <w:rsid w:val="006E0FB8"/>
    <w:rsid w:val="006E2CDC"/>
    <w:rsid w:val="006E4863"/>
    <w:rsid w:val="006E7AAA"/>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51E"/>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1C2D"/>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9B8"/>
    <w:rsid w:val="00935E8B"/>
    <w:rsid w:val="00944D28"/>
    <w:rsid w:val="00945287"/>
    <w:rsid w:val="009457C7"/>
    <w:rsid w:val="00945B69"/>
    <w:rsid w:val="00956E87"/>
    <w:rsid w:val="0096182F"/>
    <w:rsid w:val="00963BE5"/>
    <w:rsid w:val="009648CC"/>
    <w:rsid w:val="00965957"/>
    <w:rsid w:val="0096615E"/>
    <w:rsid w:val="0096641B"/>
    <w:rsid w:val="009675C3"/>
    <w:rsid w:val="009713B9"/>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0669"/>
    <w:rsid w:val="009C21C8"/>
    <w:rsid w:val="009C5200"/>
    <w:rsid w:val="009C71F6"/>
    <w:rsid w:val="009E0D67"/>
    <w:rsid w:val="009E0D85"/>
    <w:rsid w:val="009E6D33"/>
    <w:rsid w:val="009E7AA5"/>
    <w:rsid w:val="009F030A"/>
    <w:rsid w:val="009F0C47"/>
    <w:rsid w:val="009F1667"/>
    <w:rsid w:val="009F1F94"/>
    <w:rsid w:val="009F39F4"/>
    <w:rsid w:val="009F440C"/>
    <w:rsid w:val="00A00F75"/>
    <w:rsid w:val="00A031FF"/>
    <w:rsid w:val="00A04811"/>
    <w:rsid w:val="00A04C7E"/>
    <w:rsid w:val="00A13B99"/>
    <w:rsid w:val="00A22197"/>
    <w:rsid w:val="00A2401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18D0"/>
    <w:rsid w:val="00C64E38"/>
    <w:rsid w:val="00C6753F"/>
    <w:rsid w:val="00C7183C"/>
    <w:rsid w:val="00C73F05"/>
    <w:rsid w:val="00C755F1"/>
    <w:rsid w:val="00C807EC"/>
    <w:rsid w:val="00C81515"/>
    <w:rsid w:val="00C82276"/>
    <w:rsid w:val="00C82C12"/>
    <w:rsid w:val="00C8335D"/>
    <w:rsid w:val="00C83F25"/>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1D04"/>
    <w:rsid w:val="00D322BA"/>
    <w:rsid w:val="00D333E9"/>
    <w:rsid w:val="00D334C2"/>
    <w:rsid w:val="00D34625"/>
    <w:rsid w:val="00D34D46"/>
    <w:rsid w:val="00D363A9"/>
    <w:rsid w:val="00D41B5B"/>
    <w:rsid w:val="00D42D70"/>
    <w:rsid w:val="00D436A0"/>
    <w:rsid w:val="00D5002F"/>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30EF"/>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14DA347-890E-4671-B08F-B141B4B6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F48CD3-A080-4E6D-BDD3-65D4DE81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522</Words>
  <Characters>2980</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Acer</cp:lastModifiedBy>
  <cp:revision>3</cp:revision>
  <cp:lastPrinted>2015-04-10T09:51:00Z</cp:lastPrinted>
  <dcterms:created xsi:type="dcterms:W3CDTF">2021-09-06T12:42:00Z</dcterms:created>
  <dcterms:modified xsi:type="dcterms:W3CDTF">2021-09-06T12:47:00Z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